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E25C" w14:textId="77777777" w:rsidR="003B18DC" w:rsidRDefault="002F4A58">
      <w:pPr>
        <w:pStyle w:val="Textbody"/>
        <w:jc w:val="center"/>
      </w:pPr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p w14:paraId="3555DFBB" w14:textId="77777777" w:rsidR="003B18DC" w:rsidRDefault="002F4A58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14:paraId="3A74C999" w14:textId="77777777" w:rsidR="003B18DC" w:rsidRDefault="002F4A58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編制內專任教師為限。被商借之教師，應具有三年以上之任教年資，並具有相關教育行政知能、教育專業及實務經驗；其曾受刑事、懲戒或行政處罰者，不得被商借。</w:t>
      </w:r>
    </w:p>
    <w:p w14:paraId="2D66C30E" w14:textId="77777777" w:rsidR="003B18DC" w:rsidRDefault="002F4A58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14:paraId="5A55CD12" w14:textId="77777777" w:rsidR="003B18DC" w:rsidRDefault="002F4A58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</w:t>
      </w:r>
      <w:proofErr w:type="gramStart"/>
      <w:r>
        <w:rPr>
          <w:rFonts w:eastAsia="標楷體"/>
          <w:sz w:val="28"/>
          <w:szCs w:val="28"/>
        </w:rPr>
        <w:t>基本教育課綱修訂</w:t>
      </w:r>
      <w:proofErr w:type="gramEnd"/>
      <w:r>
        <w:rPr>
          <w:rFonts w:eastAsia="標楷體"/>
          <w:sz w:val="28"/>
          <w:szCs w:val="28"/>
        </w:rPr>
        <w:t>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含研究合作發展</w:t>
      </w:r>
      <w:proofErr w:type="gramStart"/>
      <w:r>
        <w:rPr>
          <w:rFonts w:eastAsia="標楷體"/>
          <w:sz w:val="28"/>
          <w:szCs w:val="28"/>
        </w:rPr>
        <w:t>學校課綱實踐</w:t>
      </w:r>
      <w:proofErr w:type="gramEnd"/>
      <w:r>
        <w:rPr>
          <w:rFonts w:eastAsia="標楷體"/>
          <w:sz w:val="28"/>
          <w:szCs w:val="28"/>
        </w:rPr>
        <w:t>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14:paraId="28A91557" w14:textId="77777777" w:rsidR="003B18DC" w:rsidRDefault="002F4A58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扮演國家教育研究院與教育部師資、課程、教學及評量協作中心相關系統之中介與連接角色，並協助推展相關協作事項。</w:t>
      </w:r>
    </w:p>
    <w:p w14:paraId="79A4705C" w14:textId="77777777" w:rsidR="003B18DC" w:rsidRDefault="002F4A58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14:paraId="34777DBF" w14:textId="77777777" w:rsidR="003B18DC" w:rsidRDefault="002F4A58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人數：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教師各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名，合計共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名。</w:t>
      </w:r>
    </w:p>
    <w:p w14:paraId="671FD9D5" w14:textId="77777777" w:rsidR="003B18DC" w:rsidRDefault="002F4A58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114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14:paraId="4BF4AB3A" w14:textId="77777777" w:rsidR="003B18DC" w:rsidRDefault="002F4A58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14:paraId="0459AAAA" w14:textId="77777777" w:rsidR="003B18DC" w:rsidRDefault="002F4A58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對教育政策</w:t>
      </w:r>
      <w:proofErr w:type="gramStart"/>
      <w:r>
        <w:rPr>
          <w:rFonts w:eastAsia="標楷體"/>
          <w:sz w:val="28"/>
          <w:szCs w:val="28"/>
        </w:rPr>
        <w:t>及課綱研發</w:t>
      </w:r>
      <w:proofErr w:type="gramEnd"/>
      <w:r>
        <w:rPr>
          <w:rFonts w:eastAsia="標楷體"/>
          <w:sz w:val="28"/>
          <w:szCs w:val="28"/>
        </w:rPr>
        <w:t>感興趣，具有敏銳問題意識；</w:t>
      </w:r>
    </w:p>
    <w:p w14:paraId="7EF4E005" w14:textId="77777777" w:rsidR="003B18DC" w:rsidRDefault="002F4A58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熟悉教育現場，包含實驗教育及另類教育；</w:t>
      </w:r>
    </w:p>
    <w:p w14:paraId="13431CBA" w14:textId="77777777" w:rsidR="003B18DC" w:rsidRDefault="002F4A58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論述能力強，具專案計畫管理經驗。</w:t>
      </w:r>
    </w:p>
    <w:p w14:paraId="10B1B742" w14:textId="77777777" w:rsidR="003B18DC" w:rsidRDefault="002F4A58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14:paraId="0CD00E7C" w14:textId="77777777" w:rsidR="003B18DC" w:rsidRDefault="002F4A58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</w:t>
      </w:r>
      <w:proofErr w:type="gramStart"/>
      <w:r>
        <w:rPr>
          <w:rFonts w:eastAsia="標楷體"/>
          <w:sz w:val="28"/>
          <w:szCs w:val="28"/>
        </w:rPr>
        <w:t>推薦表如附件</w:t>
      </w:r>
      <w:proofErr w:type="gramEnd"/>
      <w:r>
        <w:rPr>
          <w:rFonts w:eastAsia="標楷體"/>
          <w:sz w:val="28"/>
          <w:szCs w:val="28"/>
        </w:rPr>
        <w:t>。</w:t>
      </w:r>
    </w:p>
    <w:p w14:paraId="24C864AB" w14:textId="77777777" w:rsidR="003B18DC" w:rsidRDefault="002F4A58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954EC" wp14:editId="042BB116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2760" cy="315000"/>
                <wp:effectExtent l="0" t="0" r="17790" b="2790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3150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D5F625" w14:textId="77777777" w:rsidR="003B18DC" w:rsidRDefault="002F4A58">
                            <w:pPr>
                              <w:pStyle w:val="Textbody"/>
                              <w:spacing w:line="0" w:lineRule="atLeast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954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.1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" filled="f" strokeweight=".74pt">
                <v:textbox>
                  <w:txbxContent>
                    <w:p w14:paraId="19D5F625" w14:textId="77777777" w:rsidR="003B18DC" w:rsidRDefault="002F4A58">
                      <w:pPr>
                        <w:pStyle w:val="Textbody"/>
                        <w:spacing w:line="0" w:lineRule="atLeast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2286"/>
        <w:gridCol w:w="1417"/>
        <w:gridCol w:w="567"/>
        <w:gridCol w:w="2127"/>
        <w:gridCol w:w="1863"/>
      </w:tblGrid>
      <w:tr w:rsidR="003B18DC" w14:paraId="7790AC17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C1BF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9D1F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74D8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605C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4D64" w14:textId="77777777" w:rsidR="003B18DC" w:rsidRDefault="002F4A58">
            <w:pPr>
              <w:pStyle w:val="Textbody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請貼照片</w:t>
            </w:r>
            <w:proofErr w:type="gramEnd"/>
          </w:p>
          <w:p w14:paraId="6074AFFF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3B18DC" w14:paraId="551B487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E220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8B2A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A42D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049F" w14:textId="77777777" w:rsidR="003B18DC" w:rsidRDefault="002F4A58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113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4364" w14:textId="77777777" w:rsidR="00000000" w:rsidRDefault="002F4A58">
            <w:pPr>
              <w:widowControl/>
            </w:pPr>
          </w:p>
        </w:tc>
      </w:tr>
      <w:tr w:rsidR="003B18DC" w14:paraId="4D0599A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ED39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52D7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BF40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2B61E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7BC2" w14:textId="77777777" w:rsidR="00000000" w:rsidRDefault="002F4A58">
            <w:pPr>
              <w:widowControl/>
            </w:pPr>
          </w:p>
        </w:tc>
      </w:tr>
      <w:tr w:rsidR="003B18DC" w14:paraId="5A7039DA" w14:textId="7777777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06F1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32E0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A7CC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10A7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C4D1" w14:textId="77777777" w:rsidR="00000000" w:rsidRDefault="002F4A58">
            <w:pPr>
              <w:widowControl/>
            </w:pPr>
          </w:p>
        </w:tc>
      </w:tr>
      <w:tr w:rsidR="003B18DC" w14:paraId="786EB41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3551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2517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14:paraId="7EE5B3D3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A900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4EDF" w14:textId="77777777" w:rsidR="003B18DC" w:rsidRDefault="003B18DC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3B18DC" w14:paraId="4A770610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2349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7945" w14:textId="77777777" w:rsidR="003B18DC" w:rsidRDefault="002F4A58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3B18DC" w14:paraId="7289D1BB" w14:textId="77777777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7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DEB" w14:textId="77777777" w:rsidR="003B18DC" w:rsidRDefault="002F4A58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對教育政策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及課綱研發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感興趣，具有敏銳問題意識</w:t>
            </w:r>
          </w:p>
          <w:p w14:paraId="018FE381" w14:textId="77777777" w:rsidR="003B18DC" w:rsidRDefault="002F4A58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熟悉教育現場，包含實驗教育及另類教育</w:t>
            </w:r>
          </w:p>
          <w:p w14:paraId="08178B42" w14:textId="77777777" w:rsidR="003B18DC" w:rsidRDefault="002F4A58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論述能力強，具專案計畫管理經驗</w:t>
            </w:r>
          </w:p>
          <w:p w14:paraId="0A4609B8" w14:textId="77777777" w:rsidR="003B18DC" w:rsidRDefault="003B18DC">
            <w:pPr>
              <w:pStyle w:val="Textbody"/>
            </w:pPr>
          </w:p>
          <w:p w14:paraId="3BEF934D" w14:textId="77777777" w:rsidR="003B18DC" w:rsidRDefault="003B18DC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14:paraId="70F2BCAF" w14:textId="77777777" w:rsidR="003B18DC" w:rsidRDefault="002F4A58">
            <w:pPr>
              <w:pStyle w:val="Textbody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請後補證明文件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87A7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3B18DC" w14:paraId="285D25B5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D863" w14:textId="77777777" w:rsidR="003B18DC" w:rsidRDefault="002F4A5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3B18DC" w14:paraId="15A9C557" w14:textId="77777777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5F22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765A4EAD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01892CF3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068E218D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3B18DC" w14:paraId="19DF279F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5289" w14:textId="77777777" w:rsidR="003B18DC" w:rsidRDefault="002F4A58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3B18DC" w14:paraId="6768AF8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C040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0E7F27A7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3F20E153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6B70F4B5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3B18DC" w14:paraId="437C1CD4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A322" w14:textId="77777777" w:rsidR="003B18DC" w:rsidRDefault="002F4A58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3B18DC" w14:paraId="4BF2F3CE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3D1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19E6D164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46FBA01A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14:paraId="3E39D6D1" w14:textId="77777777" w:rsidR="003B18DC" w:rsidRDefault="003B18DC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3B18DC" w14:paraId="443B391D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048C" w14:textId="77777777" w:rsidR="003B18DC" w:rsidRDefault="002F4A58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14:paraId="2F0AE79A" w14:textId="77777777" w:rsidR="003B18DC" w:rsidRDefault="002F4A58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14:paraId="5063BF28" w14:textId="77777777" w:rsidR="003B18DC" w:rsidRDefault="002F4A58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3B18D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8FE0" w14:textId="77777777" w:rsidR="002F4A58" w:rsidRDefault="002F4A58">
      <w:r>
        <w:separator/>
      </w:r>
    </w:p>
  </w:endnote>
  <w:endnote w:type="continuationSeparator" w:id="0">
    <w:p w14:paraId="44E6FEA6" w14:textId="77777777" w:rsidR="002F4A58" w:rsidRDefault="002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9E9" w14:textId="77777777" w:rsidR="002F4A58" w:rsidRDefault="002F4A58">
      <w:r>
        <w:rPr>
          <w:color w:val="000000"/>
        </w:rPr>
        <w:separator/>
      </w:r>
    </w:p>
  </w:footnote>
  <w:footnote w:type="continuationSeparator" w:id="0">
    <w:p w14:paraId="75AD044F" w14:textId="77777777" w:rsidR="002F4A58" w:rsidRDefault="002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0784"/>
    <w:multiLevelType w:val="multilevel"/>
    <w:tmpl w:val="079AF96E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abstractNum w:abstractNumId="1" w15:restartNumberingAfterBreak="0">
    <w:nsid w:val="5EC85FFA"/>
    <w:multiLevelType w:val="multilevel"/>
    <w:tmpl w:val="6944E0C6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007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67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27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87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47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807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67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18DC"/>
    <w:rsid w:val="00140BE7"/>
    <w:rsid w:val="002F4A58"/>
    <w:rsid w:val="003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FC8F"/>
  <w15:docId w15:val="{63442AE7-01C8-4A41-BD8D-7731034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9&#23416;&#24180;&#24230;/01_&#32396;&#21830;&#20511;&#21450;&#32570;&#38989;&#20844;&#21578;/109&#23416;&#24180;&#24230;&#21830;&#20511;&#25945;&#24107;&#38656;&#27714;&#35498;&#26126;&#21450;&#25512;&#34214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User</cp:lastModifiedBy>
  <cp:revision>2</cp:revision>
  <cp:lastPrinted>2022-03-07T18:44:00Z</cp:lastPrinted>
  <dcterms:created xsi:type="dcterms:W3CDTF">2020-03-06T06:15:00Z</dcterms:created>
  <dcterms:modified xsi:type="dcterms:W3CDTF">2024-04-03T03:16:00Z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